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FB" w:rsidRDefault="005C5BFB" w:rsidP="00823A92">
      <w:pPr>
        <w:spacing w:line="360" w:lineRule="auto"/>
        <w:jc w:val="right"/>
        <w:rPr>
          <w:b/>
          <w:lang w:eastAsia="en-US"/>
        </w:rPr>
      </w:pPr>
      <w:r>
        <w:rPr>
          <w:b/>
          <w:lang w:eastAsia="en-US"/>
        </w:rPr>
        <w:t>Klinika Zdrowia</w:t>
      </w:r>
    </w:p>
    <w:p w:rsidR="005C5BFB" w:rsidRPr="00BD3123" w:rsidRDefault="005C5BFB" w:rsidP="00823A92">
      <w:pPr>
        <w:rPr>
          <w:b/>
          <w:lang w:eastAsia="en-US"/>
        </w:rPr>
      </w:pPr>
    </w:p>
    <w:p w:rsidR="005C5BFB" w:rsidRPr="00823A92" w:rsidRDefault="005C5BFB" w:rsidP="00823A92">
      <w:pPr>
        <w:ind w:firstLine="709"/>
        <w:jc w:val="both"/>
        <w:rPr>
          <w:i/>
        </w:rPr>
      </w:pPr>
      <w:r w:rsidRPr="00823A92">
        <w:rPr>
          <w:i/>
          <w:lang w:eastAsia="en-US"/>
        </w:rPr>
        <w:t>Proszę  o wypełnianie dzienniczka żywieniowego, w celu zapoznania się z Pani sposobem żywienia oraz preferencjami żywieniowymi. Za</w:t>
      </w:r>
      <w:r w:rsidRPr="00823A92">
        <w:rPr>
          <w:i/>
        </w:rPr>
        <w:t xml:space="preserve">warte w nim informacje będą dla mnie niezbędne, w celu określenia: ilości spożytych kalorii, składników odżywczych, witamin i składników mineralnych. </w:t>
      </w:r>
    </w:p>
    <w:p w:rsidR="005C5BFB" w:rsidRPr="00823A92" w:rsidRDefault="005C5BFB" w:rsidP="00823A92">
      <w:pPr>
        <w:ind w:firstLine="709"/>
        <w:jc w:val="both"/>
        <w:rPr>
          <w:i/>
          <w:lang w:eastAsia="en-US"/>
        </w:rPr>
      </w:pPr>
      <w:r w:rsidRPr="00823A92">
        <w:rPr>
          <w:i/>
          <w:lang w:eastAsia="en-US"/>
        </w:rPr>
        <w:t xml:space="preserve">Proszę o wypełnianie dzienniczka przez przynajmniej jeden dzień, a jeśli to możliwe, 3dni: - 2 dni z tygodnia roboczego, - 1 dzień z weekendu. </w:t>
      </w:r>
    </w:p>
    <w:p w:rsidR="005C5BFB" w:rsidRPr="00823A92" w:rsidRDefault="005C5BFB" w:rsidP="00823A92">
      <w:pPr>
        <w:ind w:firstLine="709"/>
        <w:jc w:val="both"/>
        <w:rPr>
          <w:rFonts w:eastAsia="SimSun"/>
          <w:i/>
          <w:kern w:val="2"/>
          <w:lang w:eastAsia="hi-IN" w:bidi="hi-IN"/>
        </w:rPr>
      </w:pPr>
      <w:r w:rsidRPr="00823A92">
        <w:rPr>
          <w:i/>
          <w:lang w:eastAsia="en-US"/>
        </w:rPr>
        <w:t>Polega to na bardzo dokładnym spisaniu wszystkich produktów, potraw, przekąsek, które spożywacie w ciągu dnia. Proszę również określić w miarę możliwości:</w:t>
      </w:r>
    </w:p>
    <w:p w:rsidR="005C5BFB" w:rsidRPr="00823A92" w:rsidRDefault="005C5BFB" w:rsidP="00823A92">
      <w:pPr>
        <w:ind w:firstLine="709"/>
        <w:jc w:val="both"/>
        <w:rPr>
          <w:i/>
          <w:lang w:eastAsia="en-US"/>
        </w:rPr>
      </w:pPr>
      <w:r w:rsidRPr="00823A92">
        <w:rPr>
          <w:i/>
          <w:lang w:eastAsia="en-US"/>
        </w:rPr>
        <w:t xml:space="preserve">- rodzaj stosowanego tłuszczu, np. margaryna (np. Rama), masło (np. Osełka Górska), olej (np. Kujawski);  </w:t>
      </w:r>
    </w:p>
    <w:p w:rsidR="005C5BFB" w:rsidRPr="00823A92" w:rsidRDefault="005C5BFB" w:rsidP="00823A92">
      <w:pPr>
        <w:ind w:firstLine="709"/>
        <w:jc w:val="both"/>
        <w:rPr>
          <w:i/>
          <w:lang w:eastAsia="en-US"/>
        </w:rPr>
      </w:pPr>
      <w:r w:rsidRPr="00823A92">
        <w:rPr>
          <w:i/>
          <w:lang w:eastAsia="en-US"/>
        </w:rPr>
        <w:t>- rodzaju pieczywa ( np. graham, żytni, mieszany);</w:t>
      </w:r>
    </w:p>
    <w:p w:rsidR="005C5BFB" w:rsidRPr="00823A92" w:rsidRDefault="005C5BFB" w:rsidP="00823A92">
      <w:pPr>
        <w:ind w:firstLine="709"/>
        <w:jc w:val="both"/>
        <w:rPr>
          <w:i/>
          <w:lang w:eastAsia="en-US"/>
        </w:rPr>
      </w:pPr>
      <w:r w:rsidRPr="00823A92">
        <w:rPr>
          <w:i/>
          <w:lang w:eastAsia="en-US"/>
        </w:rPr>
        <w:t xml:space="preserve">- gramaturę produktów  - jeśli to możliwe wagowo (np. jogurt </w:t>
      </w:r>
      <w:smartTag w:uri="urn:schemas-microsoft-com:office:smarttags" w:element="metricconverter">
        <w:smartTagPr>
          <w:attr w:name="ProductID" w:val="180 g"/>
        </w:smartTagPr>
        <w:r w:rsidRPr="00823A92">
          <w:rPr>
            <w:i/>
            <w:lang w:eastAsia="en-US"/>
          </w:rPr>
          <w:t>180 g</w:t>
        </w:r>
      </w:smartTag>
      <w:r w:rsidRPr="00823A92">
        <w:rPr>
          <w:i/>
          <w:lang w:eastAsia="en-US"/>
        </w:rPr>
        <w:t>) lub miarami domowymi (sztuki, łyżki, szklanki, garść, plasterek);</w:t>
      </w:r>
    </w:p>
    <w:p w:rsidR="005C5BFB" w:rsidRPr="00823A92" w:rsidRDefault="005C5BFB" w:rsidP="00823A92">
      <w:pPr>
        <w:ind w:firstLine="709"/>
        <w:jc w:val="both"/>
        <w:rPr>
          <w:i/>
          <w:lang w:eastAsia="en-US"/>
        </w:rPr>
      </w:pPr>
      <w:r w:rsidRPr="00823A92">
        <w:rPr>
          <w:i/>
          <w:lang w:eastAsia="en-US"/>
        </w:rPr>
        <w:t>-  metody przygotowania (np. smażenie, gotowanie, itd.);</w:t>
      </w:r>
    </w:p>
    <w:p w:rsidR="005C5BFB" w:rsidRPr="00823A92" w:rsidRDefault="005C5BFB" w:rsidP="00823A92">
      <w:pPr>
        <w:ind w:firstLine="709"/>
        <w:jc w:val="both"/>
        <w:rPr>
          <w:i/>
          <w:lang w:eastAsia="en-US"/>
        </w:rPr>
      </w:pPr>
      <w:r w:rsidRPr="00823A92">
        <w:rPr>
          <w:i/>
          <w:lang w:eastAsia="en-US"/>
        </w:rPr>
        <w:t xml:space="preserve">-  spożywane napoje (np. szklanka soku pomarańczowego Hortex, kawa z mlekiem </w:t>
      </w:r>
    </w:p>
    <w:p w:rsidR="005C5BFB" w:rsidRPr="00823A92" w:rsidRDefault="005C5BFB" w:rsidP="00823A92">
      <w:pPr>
        <w:ind w:firstLine="709"/>
        <w:jc w:val="both"/>
        <w:rPr>
          <w:i/>
          <w:lang w:eastAsia="en-US"/>
        </w:rPr>
      </w:pPr>
      <w:r w:rsidRPr="00823A92">
        <w:rPr>
          <w:i/>
          <w:lang w:eastAsia="en-US"/>
        </w:rPr>
        <w:t>-zażywane suplementy diety, witaminy, leki</w:t>
      </w:r>
    </w:p>
    <w:p w:rsidR="005C5BFB" w:rsidRPr="00BD3123" w:rsidRDefault="005C5BFB" w:rsidP="00823A92">
      <w:pPr>
        <w:spacing w:line="360" w:lineRule="auto"/>
        <w:rPr>
          <w:b/>
          <w:lang w:eastAsia="en-US"/>
        </w:rPr>
      </w:pPr>
    </w:p>
    <w:p w:rsidR="005C5BFB" w:rsidRPr="00BD3123" w:rsidRDefault="005C5BFB" w:rsidP="00CD2DE1">
      <w:pPr>
        <w:rPr>
          <w:b/>
          <w:lang w:eastAsia="en-US"/>
        </w:rPr>
      </w:pPr>
      <w:r w:rsidRPr="00BD3123">
        <w:rPr>
          <w:b/>
          <w:lang w:eastAsia="en-US"/>
        </w:rPr>
        <w:t xml:space="preserve">Wzór dzienniczka </w:t>
      </w:r>
      <w:r>
        <w:rPr>
          <w:b/>
          <w:lang w:eastAsia="en-US"/>
        </w:rPr>
        <w:t>żywieniowego</w:t>
      </w:r>
    </w:p>
    <w:p w:rsidR="005C5BFB" w:rsidRPr="00BD3123" w:rsidRDefault="005C5BFB" w:rsidP="00CD2DE1">
      <w:pPr>
        <w:rPr>
          <w:sz w:val="28"/>
          <w:szCs w:val="28"/>
        </w:rPr>
      </w:pPr>
    </w:p>
    <w:p w:rsidR="005C5BFB" w:rsidRPr="00BD3123" w:rsidRDefault="005C5BFB" w:rsidP="00CD2DE1">
      <w:r w:rsidRPr="00BD3123">
        <w:t xml:space="preserve">Dzienniczek </w:t>
      </w:r>
      <w:r>
        <w:t>żywieniowy</w:t>
      </w:r>
      <w:r w:rsidRPr="00BD3123">
        <w:t xml:space="preserve"> – przykład:</w:t>
      </w:r>
    </w:p>
    <w:p w:rsidR="005C5BFB" w:rsidRPr="003071E1" w:rsidRDefault="005C5BFB" w:rsidP="00823A92">
      <w:r w:rsidRPr="003071E1">
        <w:t>Imię i nazwisko: Adam Przykładowy</w:t>
      </w:r>
    </w:p>
    <w:p w:rsidR="005C5BFB" w:rsidRPr="003071E1" w:rsidRDefault="005C5BFB" w:rsidP="00823A92">
      <w:r>
        <w:t>Data urodzenia: 03.05.1982</w:t>
      </w:r>
      <w:r w:rsidRPr="003071E1">
        <w:t xml:space="preserve"> r.</w:t>
      </w:r>
    </w:p>
    <w:p w:rsidR="005C5BFB" w:rsidRPr="003071E1" w:rsidRDefault="005C5BFB" w:rsidP="00823A92">
      <w:r w:rsidRPr="003071E1">
        <w:t>Masa i wysoko</w:t>
      </w:r>
      <w:r>
        <w:t xml:space="preserve">ść ciała: </w:t>
      </w:r>
      <w:smartTag w:uri="urn:schemas-microsoft-com:office:smarttags" w:element="metricconverter">
        <w:smartTagPr>
          <w:attr w:name="ProductID" w:val="88 kg"/>
        </w:smartTagPr>
        <w:r>
          <w:t>88</w:t>
        </w:r>
        <w:r w:rsidRPr="003071E1">
          <w:t xml:space="preserve"> kg</w:t>
        </w:r>
      </w:smartTag>
      <w:r>
        <w:t xml:space="preserve">, </w:t>
      </w:r>
      <w:smartTag w:uri="urn:schemas-microsoft-com:office:smarttags" w:element="metricconverter">
        <w:smartTagPr>
          <w:attr w:name="ProductID" w:val="178 cm"/>
        </w:smartTagPr>
        <w:r>
          <w:t>178</w:t>
        </w:r>
        <w:r w:rsidRPr="003071E1">
          <w:t xml:space="preserve"> cm</w:t>
        </w:r>
      </w:smartTag>
    </w:p>
    <w:p w:rsidR="005C5BFB" w:rsidRPr="003071E1" w:rsidRDefault="005C5BFB" w:rsidP="00823A92">
      <w:r>
        <w:t>Powód wizyty: cukrzyca</w:t>
      </w:r>
      <w:r w:rsidRPr="003071E1">
        <w:t xml:space="preserve"> oraz odchudzanie </w:t>
      </w:r>
    </w:p>
    <w:p w:rsidR="005C5BFB" w:rsidRPr="00BD3123" w:rsidRDefault="005C5BFB" w:rsidP="00CD2D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2"/>
        <w:gridCol w:w="1646"/>
        <w:gridCol w:w="5810"/>
      </w:tblGrid>
      <w:tr w:rsidR="005C5BFB" w:rsidRPr="00BD3123" w:rsidTr="00C1579B">
        <w:trPr>
          <w:trHeight w:val="807"/>
        </w:trPr>
        <w:tc>
          <w:tcPr>
            <w:tcW w:w="1472" w:type="dxa"/>
          </w:tcPr>
          <w:p w:rsidR="005C5BFB" w:rsidRPr="00BD3123" w:rsidRDefault="005C5BFB" w:rsidP="00694424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Godzina posiłku</w:t>
            </w:r>
          </w:p>
        </w:tc>
        <w:tc>
          <w:tcPr>
            <w:tcW w:w="1646" w:type="dxa"/>
          </w:tcPr>
          <w:p w:rsidR="005C5BFB" w:rsidRPr="00BD3123" w:rsidRDefault="005C5BFB" w:rsidP="00694424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Posiłek</w:t>
            </w:r>
          </w:p>
        </w:tc>
        <w:tc>
          <w:tcPr>
            <w:tcW w:w="5810" w:type="dxa"/>
          </w:tcPr>
          <w:p w:rsidR="005C5BFB" w:rsidRPr="00BD3123" w:rsidRDefault="005C5BFB" w:rsidP="00694424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Opis posiłku/ skład/produkty</w:t>
            </w:r>
          </w:p>
        </w:tc>
      </w:tr>
      <w:tr w:rsidR="005C5BFB" w:rsidRPr="00BD3123" w:rsidTr="00C1579B">
        <w:trPr>
          <w:trHeight w:val="1466"/>
        </w:trPr>
        <w:tc>
          <w:tcPr>
            <w:tcW w:w="1472" w:type="dxa"/>
          </w:tcPr>
          <w:p w:rsidR="005C5BFB" w:rsidRPr="00BD3123" w:rsidRDefault="005C5BFB" w:rsidP="00694424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7:00</w:t>
            </w:r>
          </w:p>
          <w:p w:rsidR="005C5BFB" w:rsidRPr="00BD3123" w:rsidRDefault="005C5BFB" w:rsidP="00694424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5C5BFB" w:rsidRPr="00BD3123" w:rsidRDefault="005C5BFB" w:rsidP="00694424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5C5BFB" w:rsidRPr="00C1579B" w:rsidRDefault="005C5BFB" w:rsidP="00C1579B">
            <w:pPr>
              <w:rPr>
                <w:rFonts w:ascii="Liberation Serif" w:eastAsia="SimSun" w:hAnsi="Liberation Serif" w:cs="Mangal"/>
                <w:lang w:eastAsia="hi-IN" w:bidi="hi-IN"/>
              </w:rPr>
            </w:pPr>
          </w:p>
        </w:tc>
        <w:tc>
          <w:tcPr>
            <w:tcW w:w="1646" w:type="dxa"/>
          </w:tcPr>
          <w:p w:rsidR="005C5BFB" w:rsidRPr="00BD3123" w:rsidRDefault="005C5BFB" w:rsidP="00694424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Śniadanie</w:t>
            </w:r>
          </w:p>
        </w:tc>
        <w:tc>
          <w:tcPr>
            <w:tcW w:w="5810" w:type="dxa"/>
          </w:tcPr>
          <w:p w:rsidR="005C5BFB" w:rsidRPr="00BD3123" w:rsidRDefault="005C5BFB" w:rsidP="00694424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F28EF">
              <w:t>Płatki na mleku – 7 łyżek płatków jęczmiennych błyskawicznych, 2 szklanki mleka 2% + kubek kawy rozpuszczalnej bez cukru z ok. 50 ml mleka 2%</w:t>
            </w:r>
          </w:p>
        </w:tc>
      </w:tr>
      <w:tr w:rsidR="005C5BFB" w:rsidTr="00C1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B" w:rsidRPr="00C1579B" w:rsidRDefault="005C5BFB" w:rsidP="00C1579B">
            <w:pPr>
              <w:tabs>
                <w:tab w:val="left" w:pos="1095"/>
              </w:tabs>
              <w:rPr>
                <w:rFonts w:ascii="Liberation Serif" w:eastAsia="SimSun" w:hAnsi="Liberation Serif" w:cs="Mangal"/>
                <w:lang w:eastAsia="hi-IN" w:bidi="hi-IN"/>
              </w:rPr>
            </w:pPr>
            <w:r>
              <w:rPr>
                <w:rFonts w:ascii="Liberation Serif" w:eastAsia="SimSun" w:hAnsi="Liberation Serif" w:cs="Mangal"/>
                <w:lang w:eastAsia="hi-IN" w:bidi="hi-IN"/>
              </w:rPr>
              <w:t>14:00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B" w:rsidRPr="00C1579B" w:rsidRDefault="005C5BFB" w:rsidP="001826B7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hi-IN" w:bidi="hi-IN"/>
              </w:rPr>
              <w:t>Obiad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B" w:rsidRPr="00BD3123" w:rsidRDefault="005C5BFB" w:rsidP="00C1579B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ziemniaki gotowane</w:t>
            </w:r>
            <w:r>
              <w:rPr>
                <w:rFonts w:ascii="Liberation Serif" w:eastAsia="SimSun" w:hAnsi="Liberation Serif" w:cs="Mangal"/>
                <w:kern w:val="1"/>
                <w:lang w:eastAsia="hi-IN" w:bidi="hi-IN"/>
              </w:rPr>
              <w:t xml:space="preserve"> – 3 szt.</w:t>
            </w:r>
          </w:p>
          <w:p w:rsidR="005C5BFB" w:rsidRPr="00BD3123" w:rsidRDefault="005C5BFB" w:rsidP="00C1579B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hi-IN" w:bidi="hi-IN"/>
              </w:rPr>
              <w:t>kotlet schabowy panierowany</w:t>
            </w:r>
          </w:p>
          <w:p w:rsidR="005C5BFB" w:rsidRPr="00C1579B" w:rsidRDefault="005C5BFB" w:rsidP="00C1579B"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surówka z marchewki i jabłka</w:t>
            </w:r>
          </w:p>
        </w:tc>
      </w:tr>
      <w:tr w:rsidR="005C5BFB" w:rsidTr="00C15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B" w:rsidRDefault="005C5BFB" w:rsidP="00C1579B">
            <w:r>
              <w:t>10:00</w:t>
            </w:r>
          </w:p>
          <w:p w:rsidR="005C5BFB" w:rsidRPr="00C1579B" w:rsidRDefault="005C5BFB" w:rsidP="00C1579B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>
              <w:t>21:00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B" w:rsidRDefault="005C5BFB" w:rsidP="001826B7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C1579B">
              <w:rPr>
                <w:rFonts w:ascii="Liberation Serif" w:eastAsia="SimSun" w:hAnsi="Liberation Serif" w:cs="Mangal"/>
                <w:kern w:val="1"/>
                <w:lang w:eastAsia="hi-IN" w:bidi="hi-IN"/>
              </w:rPr>
              <w:t>Przekąski</w:t>
            </w:r>
          </w:p>
          <w:p w:rsidR="005C5BFB" w:rsidRPr="00C1579B" w:rsidRDefault="005C5BFB" w:rsidP="00C1579B">
            <w:pPr>
              <w:rPr>
                <w:rFonts w:ascii="Liberation Serif" w:eastAsia="SimSun" w:hAnsi="Liberation Serif" w:cs="Mangal"/>
                <w:lang w:eastAsia="hi-IN" w:bidi="hi-IN"/>
              </w:rPr>
            </w:pPr>
          </w:p>
          <w:p w:rsidR="005C5BFB" w:rsidRPr="00C1579B" w:rsidRDefault="005C5BFB" w:rsidP="00C1579B">
            <w:pPr>
              <w:rPr>
                <w:rFonts w:ascii="Liberation Serif" w:eastAsia="SimSun" w:hAnsi="Liberation Serif" w:cs="Mangal"/>
                <w:lang w:eastAsia="hi-IN" w:bidi="hi-IN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FB" w:rsidRDefault="005C5BFB" w:rsidP="00C1579B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wafelek „Grzesiek”</w:t>
            </w:r>
            <w:r>
              <w:rPr>
                <w:rFonts w:ascii="Liberation Serif" w:eastAsia="SimSun" w:hAnsi="Liberation Serif" w:cs="Mangal"/>
                <w:kern w:val="1"/>
                <w:lang w:eastAsia="hi-IN" w:bidi="hi-IN"/>
              </w:rPr>
              <w:t xml:space="preserve"> + </w:t>
            </w: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herbata z cukrem</w:t>
            </w:r>
            <w:r>
              <w:rPr>
                <w:rFonts w:ascii="Liberation Serif" w:eastAsia="SimSun" w:hAnsi="Liberation Serif" w:cs="Mangal"/>
                <w:kern w:val="1"/>
                <w:lang w:eastAsia="hi-IN" w:bidi="hi-IN"/>
              </w:rPr>
              <w:t xml:space="preserve"> (21:00)</w:t>
            </w:r>
          </w:p>
          <w:p w:rsidR="005C5BFB" w:rsidRPr="00BD3123" w:rsidRDefault="005C5BFB" w:rsidP="00C1579B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hi-IN" w:bidi="hi-IN"/>
              </w:rPr>
              <w:t>jabłko (10:00)</w:t>
            </w:r>
          </w:p>
          <w:p w:rsidR="005C5BFB" w:rsidRPr="00C1579B" w:rsidRDefault="005C5BFB" w:rsidP="001826B7"/>
          <w:p w:rsidR="005C5BFB" w:rsidRPr="00C1579B" w:rsidRDefault="005C5BFB" w:rsidP="001826B7"/>
          <w:p w:rsidR="005C5BFB" w:rsidRPr="00C1579B" w:rsidRDefault="005C5BFB" w:rsidP="001826B7"/>
          <w:p w:rsidR="005C5BFB" w:rsidRPr="00C1579B" w:rsidRDefault="005C5BFB" w:rsidP="001826B7"/>
          <w:p w:rsidR="005C5BFB" w:rsidRPr="00C1579B" w:rsidRDefault="005C5BFB" w:rsidP="001826B7"/>
        </w:tc>
      </w:tr>
    </w:tbl>
    <w:p w:rsidR="005C5BFB" w:rsidRPr="00BD3123" w:rsidRDefault="005C5BFB" w:rsidP="00CD2DE1">
      <w:pPr>
        <w:rPr>
          <w:lang w:eastAsia="en-US"/>
        </w:rPr>
      </w:pPr>
    </w:p>
    <w:p w:rsidR="005C5BFB" w:rsidRPr="00823A92" w:rsidRDefault="005C5BFB" w:rsidP="00823A92">
      <w:pPr>
        <w:rPr>
          <w:b/>
          <w:sz w:val="28"/>
          <w:szCs w:val="28"/>
        </w:rPr>
      </w:pPr>
      <w:r w:rsidRPr="00823A92">
        <w:rPr>
          <w:b/>
          <w:sz w:val="28"/>
          <w:szCs w:val="28"/>
        </w:rPr>
        <w:t xml:space="preserve">Dzienniczek żywieniowy </w:t>
      </w:r>
      <w:r>
        <w:rPr>
          <w:b/>
          <w:sz w:val="28"/>
          <w:szCs w:val="28"/>
        </w:rPr>
        <w:t>– dzień I</w:t>
      </w:r>
    </w:p>
    <w:p w:rsidR="005C5BFB" w:rsidRPr="003071E1" w:rsidRDefault="005C5BFB" w:rsidP="00823A92">
      <w:r w:rsidRPr="003071E1">
        <w:t xml:space="preserve">Imię i nazwisko: </w:t>
      </w:r>
    </w:p>
    <w:p w:rsidR="005C5BFB" w:rsidRPr="003071E1" w:rsidRDefault="005C5BFB" w:rsidP="00823A92">
      <w:r>
        <w:t xml:space="preserve">Data urodzenia: </w:t>
      </w:r>
    </w:p>
    <w:p w:rsidR="005C5BFB" w:rsidRPr="003071E1" w:rsidRDefault="005C5BFB" w:rsidP="00823A92">
      <w:r w:rsidRPr="003071E1">
        <w:t>Masa i wysoko</w:t>
      </w:r>
      <w:r>
        <w:t xml:space="preserve">ść ciała: </w:t>
      </w:r>
    </w:p>
    <w:p w:rsidR="005C5BFB" w:rsidRPr="003071E1" w:rsidRDefault="005C5BFB" w:rsidP="00823A92">
      <w:r>
        <w:t xml:space="preserve">Powód wizyty: </w:t>
      </w:r>
    </w:p>
    <w:tbl>
      <w:tblPr>
        <w:tblStyle w:val="TableGrid"/>
        <w:tblW w:w="0" w:type="auto"/>
        <w:tblLook w:val="01E0"/>
      </w:tblPr>
      <w:tblGrid>
        <w:gridCol w:w="1368"/>
        <w:gridCol w:w="1800"/>
        <w:gridCol w:w="5760"/>
      </w:tblGrid>
      <w:tr w:rsidR="005C5BFB" w:rsidTr="00C1579B">
        <w:tc>
          <w:tcPr>
            <w:tcW w:w="1368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Godzina</w:t>
            </w:r>
          </w:p>
          <w:p w:rsidR="005C5BFB" w:rsidRDefault="005C5BFB" w:rsidP="00CD2DE1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Posiłek</w:t>
            </w:r>
          </w:p>
        </w:tc>
        <w:tc>
          <w:tcPr>
            <w:tcW w:w="5760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Spożywane produkty i płyny oraz ich ilości (miary domowe)</w:t>
            </w:r>
          </w:p>
        </w:tc>
      </w:tr>
      <w:tr w:rsidR="005C5BFB" w:rsidTr="00C1579B">
        <w:tc>
          <w:tcPr>
            <w:tcW w:w="1368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Śniadanie</w:t>
            </w:r>
          </w:p>
        </w:tc>
        <w:tc>
          <w:tcPr>
            <w:tcW w:w="5760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</w:tc>
      </w:tr>
      <w:tr w:rsidR="005C5BFB" w:rsidTr="00C1579B">
        <w:tc>
          <w:tcPr>
            <w:tcW w:w="1368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Drugie śniadanie</w:t>
            </w:r>
          </w:p>
        </w:tc>
        <w:tc>
          <w:tcPr>
            <w:tcW w:w="5760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</w:tc>
      </w:tr>
      <w:tr w:rsidR="005C5BFB" w:rsidTr="00C1579B">
        <w:tc>
          <w:tcPr>
            <w:tcW w:w="1368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Obiad</w:t>
            </w:r>
          </w:p>
        </w:tc>
        <w:tc>
          <w:tcPr>
            <w:tcW w:w="5760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</w:tc>
      </w:tr>
      <w:tr w:rsidR="005C5BFB" w:rsidTr="00C1579B">
        <w:tc>
          <w:tcPr>
            <w:tcW w:w="1368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Podwieczorek</w:t>
            </w:r>
          </w:p>
        </w:tc>
        <w:tc>
          <w:tcPr>
            <w:tcW w:w="5760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</w:tc>
      </w:tr>
      <w:tr w:rsidR="005C5BFB" w:rsidTr="00C1579B">
        <w:tc>
          <w:tcPr>
            <w:tcW w:w="1368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Kolacja</w:t>
            </w:r>
          </w:p>
        </w:tc>
        <w:tc>
          <w:tcPr>
            <w:tcW w:w="5760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</w:tc>
      </w:tr>
      <w:tr w:rsidR="005C5BFB" w:rsidTr="00C1579B">
        <w:tc>
          <w:tcPr>
            <w:tcW w:w="1368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Przekąski</w:t>
            </w:r>
          </w:p>
        </w:tc>
        <w:tc>
          <w:tcPr>
            <w:tcW w:w="5760" w:type="dxa"/>
          </w:tcPr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  <w:p w:rsidR="005C5BFB" w:rsidRDefault="005C5BFB" w:rsidP="00CD2DE1">
            <w:pPr>
              <w:rPr>
                <w:b/>
                <w:lang w:eastAsia="en-US"/>
              </w:rPr>
            </w:pPr>
          </w:p>
        </w:tc>
      </w:tr>
    </w:tbl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Pr="00823A92" w:rsidRDefault="005C5BFB" w:rsidP="00C1579B">
      <w:pPr>
        <w:rPr>
          <w:b/>
          <w:sz w:val="28"/>
          <w:szCs w:val="28"/>
        </w:rPr>
      </w:pPr>
      <w:r w:rsidRPr="00823A92">
        <w:rPr>
          <w:b/>
          <w:sz w:val="28"/>
          <w:szCs w:val="28"/>
        </w:rPr>
        <w:t xml:space="preserve">Dzienniczek żywieniowy </w:t>
      </w:r>
      <w:r>
        <w:rPr>
          <w:b/>
          <w:sz w:val="28"/>
          <w:szCs w:val="28"/>
        </w:rPr>
        <w:t>– dzień II</w:t>
      </w:r>
    </w:p>
    <w:p w:rsidR="005C5BFB" w:rsidRPr="003071E1" w:rsidRDefault="005C5BFB" w:rsidP="00C1579B"/>
    <w:tbl>
      <w:tblPr>
        <w:tblStyle w:val="TableGrid"/>
        <w:tblW w:w="0" w:type="auto"/>
        <w:tblLook w:val="01E0"/>
      </w:tblPr>
      <w:tblGrid>
        <w:gridCol w:w="1368"/>
        <w:gridCol w:w="1800"/>
        <w:gridCol w:w="5760"/>
      </w:tblGrid>
      <w:tr w:rsidR="005C5BFB" w:rsidTr="001826B7">
        <w:tc>
          <w:tcPr>
            <w:tcW w:w="1368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Godzina</w:t>
            </w:r>
          </w:p>
          <w:p w:rsidR="005C5BFB" w:rsidRDefault="005C5BFB" w:rsidP="001826B7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Posiłek</w:t>
            </w:r>
          </w:p>
        </w:tc>
        <w:tc>
          <w:tcPr>
            <w:tcW w:w="576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Spożywane produkty i płyny oraz ich ilości (miary domowe)</w:t>
            </w:r>
          </w:p>
        </w:tc>
      </w:tr>
      <w:tr w:rsidR="005C5BFB" w:rsidTr="001826B7">
        <w:tc>
          <w:tcPr>
            <w:tcW w:w="1368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Śniadanie</w:t>
            </w:r>
          </w:p>
        </w:tc>
        <w:tc>
          <w:tcPr>
            <w:tcW w:w="576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</w:tc>
      </w:tr>
      <w:tr w:rsidR="005C5BFB" w:rsidTr="001826B7">
        <w:tc>
          <w:tcPr>
            <w:tcW w:w="1368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Drugie śniadanie</w:t>
            </w:r>
          </w:p>
        </w:tc>
        <w:tc>
          <w:tcPr>
            <w:tcW w:w="576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</w:tc>
      </w:tr>
      <w:tr w:rsidR="005C5BFB" w:rsidTr="001826B7">
        <w:tc>
          <w:tcPr>
            <w:tcW w:w="1368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Obiad</w:t>
            </w:r>
          </w:p>
        </w:tc>
        <w:tc>
          <w:tcPr>
            <w:tcW w:w="576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</w:tc>
      </w:tr>
      <w:tr w:rsidR="005C5BFB" w:rsidTr="001826B7">
        <w:tc>
          <w:tcPr>
            <w:tcW w:w="1368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Podwieczorek</w:t>
            </w:r>
          </w:p>
        </w:tc>
        <w:tc>
          <w:tcPr>
            <w:tcW w:w="576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</w:tc>
      </w:tr>
      <w:tr w:rsidR="005C5BFB" w:rsidTr="001826B7">
        <w:tc>
          <w:tcPr>
            <w:tcW w:w="1368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Kolacja</w:t>
            </w:r>
          </w:p>
        </w:tc>
        <w:tc>
          <w:tcPr>
            <w:tcW w:w="576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</w:tc>
      </w:tr>
      <w:tr w:rsidR="005C5BFB" w:rsidTr="001826B7">
        <w:tc>
          <w:tcPr>
            <w:tcW w:w="1368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Przekąski</w:t>
            </w:r>
          </w:p>
        </w:tc>
        <w:tc>
          <w:tcPr>
            <w:tcW w:w="576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</w:tc>
      </w:tr>
    </w:tbl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Default="005C5BFB" w:rsidP="00CD2DE1">
      <w:pPr>
        <w:rPr>
          <w:b/>
          <w:lang w:eastAsia="en-US"/>
        </w:rPr>
      </w:pPr>
    </w:p>
    <w:p w:rsidR="005C5BFB" w:rsidRPr="00823A92" w:rsidRDefault="005C5BFB" w:rsidP="00C1579B">
      <w:pPr>
        <w:rPr>
          <w:b/>
          <w:sz w:val="28"/>
          <w:szCs w:val="28"/>
        </w:rPr>
      </w:pPr>
      <w:r w:rsidRPr="00823A92">
        <w:rPr>
          <w:b/>
          <w:sz w:val="28"/>
          <w:szCs w:val="28"/>
        </w:rPr>
        <w:t xml:space="preserve">Dzienniczek żywieniowy </w:t>
      </w:r>
      <w:r>
        <w:rPr>
          <w:b/>
          <w:sz w:val="28"/>
          <w:szCs w:val="28"/>
        </w:rPr>
        <w:t>– dzień III</w:t>
      </w:r>
    </w:p>
    <w:p w:rsidR="005C5BFB" w:rsidRPr="003071E1" w:rsidRDefault="005C5BFB" w:rsidP="00C1579B"/>
    <w:tbl>
      <w:tblPr>
        <w:tblStyle w:val="TableGrid"/>
        <w:tblW w:w="0" w:type="auto"/>
        <w:tblLook w:val="01E0"/>
      </w:tblPr>
      <w:tblGrid>
        <w:gridCol w:w="1368"/>
        <w:gridCol w:w="1800"/>
        <w:gridCol w:w="5760"/>
      </w:tblGrid>
      <w:tr w:rsidR="005C5BFB" w:rsidTr="001826B7">
        <w:tc>
          <w:tcPr>
            <w:tcW w:w="1368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Godzina</w:t>
            </w:r>
          </w:p>
          <w:p w:rsidR="005C5BFB" w:rsidRDefault="005C5BFB" w:rsidP="001826B7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Posiłek</w:t>
            </w:r>
          </w:p>
        </w:tc>
        <w:tc>
          <w:tcPr>
            <w:tcW w:w="576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Spożywane produkty i płyny oraz ich ilości (miary domowe)</w:t>
            </w:r>
          </w:p>
        </w:tc>
      </w:tr>
      <w:tr w:rsidR="005C5BFB" w:rsidTr="001826B7">
        <w:tc>
          <w:tcPr>
            <w:tcW w:w="1368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Śniadanie</w:t>
            </w:r>
          </w:p>
        </w:tc>
        <w:tc>
          <w:tcPr>
            <w:tcW w:w="576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</w:tc>
      </w:tr>
      <w:tr w:rsidR="005C5BFB" w:rsidTr="001826B7">
        <w:tc>
          <w:tcPr>
            <w:tcW w:w="1368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Drugie śniadanie</w:t>
            </w:r>
          </w:p>
        </w:tc>
        <w:tc>
          <w:tcPr>
            <w:tcW w:w="576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</w:tc>
      </w:tr>
      <w:tr w:rsidR="005C5BFB" w:rsidTr="001826B7">
        <w:tc>
          <w:tcPr>
            <w:tcW w:w="1368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Obiad</w:t>
            </w:r>
          </w:p>
        </w:tc>
        <w:tc>
          <w:tcPr>
            <w:tcW w:w="576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</w:tc>
      </w:tr>
      <w:tr w:rsidR="005C5BFB" w:rsidTr="001826B7">
        <w:tc>
          <w:tcPr>
            <w:tcW w:w="1368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Podwieczorek</w:t>
            </w:r>
          </w:p>
        </w:tc>
        <w:tc>
          <w:tcPr>
            <w:tcW w:w="576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</w:tc>
      </w:tr>
      <w:tr w:rsidR="005C5BFB" w:rsidTr="001826B7">
        <w:tc>
          <w:tcPr>
            <w:tcW w:w="1368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Kolacja</w:t>
            </w:r>
          </w:p>
        </w:tc>
        <w:tc>
          <w:tcPr>
            <w:tcW w:w="576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</w:tc>
      </w:tr>
      <w:tr w:rsidR="005C5BFB" w:rsidTr="001826B7">
        <w:tc>
          <w:tcPr>
            <w:tcW w:w="1368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</w:tc>
        <w:tc>
          <w:tcPr>
            <w:tcW w:w="180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Przekąski</w:t>
            </w:r>
          </w:p>
        </w:tc>
        <w:tc>
          <w:tcPr>
            <w:tcW w:w="5760" w:type="dxa"/>
          </w:tcPr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  <w:p w:rsidR="005C5BFB" w:rsidRDefault="005C5BFB" w:rsidP="001826B7">
            <w:pPr>
              <w:rPr>
                <w:b/>
                <w:lang w:eastAsia="en-US"/>
              </w:rPr>
            </w:pPr>
          </w:p>
        </w:tc>
      </w:tr>
    </w:tbl>
    <w:p w:rsidR="005C5BFB" w:rsidRDefault="005C5BFB" w:rsidP="00CD2DE1">
      <w:pPr>
        <w:rPr>
          <w:b/>
          <w:lang w:eastAsia="en-US"/>
        </w:rPr>
      </w:pPr>
    </w:p>
    <w:p w:rsidR="005C5BFB" w:rsidRPr="00BD3123" w:rsidRDefault="005C5BFB" w:rsidP="00CD2DE1">
      <w:pPr>
        <w:rPr>
          <w:b/>
          <w:lang w:eastAsia="en-US"/>
        </w:rPr>
      </w:pPr>
    </w:p>
    <w:sectPr w:rsidR="005C5BFB" w:rsidRPr="00BD3123" w:rsidSect="00E1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E1"/>
    <w:rsid w:val="00063639"/>
    <w:rsid w:val="001826B7"/>
    <w:rsid w:val="003071E1"/>
    <w:rsid w:val="005C5BFB"/>
    <w:rsid w:val="005D3572"/>
    <w:rsid w:val="00694424"/>
    <w:rsid w:val="007D62F2"/>
    <w:rsid w:val="00823A92"/>
    <w:rsid w:val="00BD3123"/>
    <w:rsid w:val="00BF28EF"/>
    <w:rsid w:val="00C1579B"/>
    <w:rsid w:val="00CD2DE1"/>
    <w:rsid w:val="00E10E62"/>
    <w:rsid w:val="00EE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823A9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348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krzysztof</cp:lastModifiedBy>
  <cp:revision>3</cp:revision>
  <dcterms:created xsi:type="dcterms:W3CDTF">2015-12-09T16:12:00Z</dcterms:created>
  <dcterms:modified xsi:type="dcterms:W3CDTF">2017-11-01T17:32:00Z</dcterms:modified>
</cp:coreProperties>
</file>